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961"/>
      </w:tblGrid>
      <w:tr w:rsidR="00132E8A" w:rsidRPr="004149B9" w14:paraId="62A0CF54" w14:textId="77777777" w:rsidTr="00EC7D51">
        <w:trPr>
          <w:trHeight w:val="1795"/>
        </w:trPr>
        <w:tc>
          <w:tcPr>
            <w:tcW w:w="4748" w:type="dxa"/>
            <w:gridSpan w:val="2"/>
            <w:vAlign w:val="center"/>
          </w:tcPr>
          <w:p w14:paraId="19BC0A55" w14:textId="77777777"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14:paraId="5DE524B6" w14:textId="77777777" w:rsidR="005B5862" w:rsidRDefault="005B5862" w:rsidP="001664AB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A71B29F" w14:textId="50135E6D" w:rsidR="003C6818" w:rsidRDefault="00396153" w:rsidP="0039615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Wydział</w:t>
            </w:r>
            <w:r w:rsidR="0090772C">
              <w:rPr>
                <w:rFonts w:ascii="Bookman Old Style" w:hAnsi="Bookman Old Style"/>
                <w:b/>
                <w:bCs/>
              </w:rPr>
              <w:t>y</w:t>
            </w:r>
            <w:r>
              <w:rPr>
                <w:rFonts w:ascii="Bookman Old Style" w:hAnsi="Bookman Old Style"/>
                <w:b/>
                <w:bCs/>
              </w:rPr>
              <w:t xml:space="preserve"> Medycyny Weterynaryjnej</w:t>
            </w:r>
          </w:p>
          <w:p w14:paraId="4B890565" w14:textId="2F944933" w:rsidR="00396153" w:rsidRPr="00A6318C" w:rsidRDefault="00396153" w:rsidP="00396153">
            <w:pPr>
              <w:spacing w:line="288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Według rozdzielnika </w:t>
            </w:r>
          </w:p>
        </w:tc>
      </w:tr>
      <w:tr w:rsidR="0055793B" w:rsidRPr="004149B9" w14:paraId="7A23041F" w14:textId="77777777" w:rsidTr="00EC7D51">
        <w:trPr>
          <w:trHeight w:val="352"/>
        </w:trPr>
        <w:tc>
          <w:tcPr>
            <w:tcW w:w="1771" w:type="dxa"/>
            <w:vAlign w:val="center"/>
          </w:tcPr>
          <w:p w14:paraId="4E3EA8F9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2"/>
            <w:vAlign w:val="center"/>
          </w:tcPr>
          <w:p w14:paraId="54E54208" w14:textId="6C9FF05F" w:rsidR="0055793B" w:rsidRPr="005B04D6" w:rsidRDefault="005274CF" w:rsidP="001664AB">
            <w:pPr>
              <w:spacing w:after="0"/>
              <w:rPr>
                <w:rFonts w:ascii="Bookman Old Style" w:hAnsi="Bookman Old Style" w:cs="Bookman Old Style"/>
                <w:bCs/>
                <w:color w:val="000000" w:themeColor="text1"/>
                <w:sz w:val="16"/>
                <w:szCs w:val="16"/>
              </w:rPr>
            </w:pPr>
            <w:r w:rsidRPr="005B04D6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="0055793B" w:rsidRPr="005B04D6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IW.</w:t>
            </w:r>
            <w:r w:rsidR="00A10566" w:rsidRPr="005B04D6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GL.</w:t>
            </w:r>
            <w:r w:rsidR="00CD6E9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AG</w:t>
            </w:r>
            <w:r w:rsidR="00A6318C" w:rsidRPr="005B04D6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.</w:t>
            </w:r>
            <w:r w:rsidR="00CD6E9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070</w:t>
            </w:r>
            <w:r w:rsidR="00A6318C" w:rsidRPr="005B04D6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.</w:t>
            </w:r>
            <w:r w:rsidR="00CD6E9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2</w:t>
            </w:r>
            <w:r w:rsidR="00A6318C" w:rsidRPr="005B04D6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.202</w:t>
            </w:r>
            <w:r w:rsidR="00CD6E9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2C620396" w14:textId="2F4F09A9" w:rsidR="00462717" w:rsidRPr="004149B9" w:rsidRDefault="00175BB0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B668D" wp14:editId="4E019F74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32E467" w14:textId="59A53A3A" w:rsidR="00AE0F26" w:rsidRDefault="00AE0F2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Gliwice, </w:t>
                            </w:r>
                            <w:r w:rsidR="00396153">
                              <w:rPr>
                                <w:rFonts w:ascii="Bookman Old Style" w:hAnsi="Bookman Old Style" w:cs="Bookman Old Style"/>
                              </w:rPr>
                              <w:t>15</w:t>
                            </w:r>
                            <w:r w:rsidR="00FB78C5">
                              <w:rPr>
                                <w:rFonts w:ascii="Bookman Old Style" w:hAnsi="Bookman Old Style" w:cs="Bookman Old Style"/>
                              </w:rPr>
                              <w:t xml:space="preserve"> kwietn</w:t>
                            </w:r>
                            <w:r w:rsidR="008F56B1">
                              <w:rPr>
                                <w:rFonts w:ascii="Bookman Old Style" w:hAnsi="Bookman Old Style" w:cs="Bookman Old Style"/>
                              </w:rPr>
                              <w:t>ia</w:t>
                            </w:r>
                            <w:r w:rsidR="00E07021">
                              <w:rPr>
                                <w:rFonts w:ascii="Bookman Old Style" w:hAnsi="Bookman Old Style" w:cs="Bookman Old Style"/>
                              </w:rPr>
                              <w:t xml:space="preserve"> 202</w:t>
                            </w:r>
                            <w:r w:rsidR="00FB78C5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668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5132E467" w14:textId="59A53A3A" w:rsidR="00AE0F26" w:rsidRDefault="00AE0F2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Gliwice, </w:t>
                      </w:r>
                      <w:r w:rsidR="00396153">
                        <w:rPr>
                          <w:rFonts w:ascii="Bookman Old Style" w:hAnsi="Bookman Old Style" w:cs="Bookman Old Style"/>
                        </w:rPr>
                        <w:t>15</w:t>
                      </w:r>
                      <w:r w:rsidR="00FB78C5">
                        <w:rPr>
                          <w:rFonts w:ascii="Bookman Old Style" w:hAnsi="Bookman Old Style" w:cs="Bookman Old Style"/>
                        </w:rPr>
                        <w:t xml:space="preserve"> kwietn</w:t>
                      </w:r>
                      <w:r w:rsidR="008F56B1">
                        <w:rPr>
                          <w:rFonts w:ascii="Bookman Old Style" w:hAnsi="Bookman Old Style" w:cs="Bookman Old Style"/>
                        </w:rPr>
                        <w:t>ia</w:t>
                      </w:r>
                      <w:r w:rsidR="00E07021">
                        <w:rPr>
                          <w:rFonts w:ascii="Bookman Old Style" w:hAnsi="Bookman Old Style" w:cs="Bookman Old Style"/>
                        </w:rPr>
                        <w:t xml:space="preserve"> 202</w:t>
                      </w:r>
                      <w:r w:rsidR="00FB78C5">
                        <w:rPr>
                          <w:rFonts w:ascii="Bookman Old Style" w:hAnsi="Bookman Old Style" w:cs="Bookman Old Style"/>
                        </w:rPr>
                        <w:t>2</w:t>
                      </w:r>
                      <w:r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14:paraId="26227E1B" w14:textId="77777777"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1738D6DF" w14:textId="6B553702" w:rsidR="00396153" w:rsidRPr="005E158F" w:rsidRDefault="00396153" w:rsidP="00396153">
      <w:pPr>
        <w:spacing w:line="360" w:lineRule="auto"/>
        <w:jc w:val="both"/>
        <w:rPr>
          <w:rFonts w:ascii="Bookman Old Style" w:hAnsi="Bookman Old Style"/>
        </w:rPr>
      </w:pPr>
      <w:r w:rsidRPr="005E158F">
        <w:rPr>
          <w:rFonts w:ascii="Bookman Old Style" w:hAnsi="Bookman Old Style"/>
        </w:rPr>
        <w:t xml:space="preserve">Powiatowy Lekarz Weterynarii w Gliwicach uprzejmie prosi o zamieszczenie </w:t>
      </w:r>
      <w:r w:rsidR="005B04D6" w:rsidRPr="005E158F">
        <w:rPr>
          <w:rFonts w:ascii="Bookman Old Style" w:hAnsi="Bookman Old Style"/>
        </w:rPr>
        <w:br/>
        <w:t xml:space="preserve">w Państwa publikatorach fizycznych i elektronicznych </w:t>
      </w:r>
      <w:r w:rsidRPr="005E158F">
        <w:rPr>
          <w:rFonts w:ascii="Bookman Old Style" w:hAnsi="Bookman Old Style"/>
        </w:rPr>
        <w:t xml:space="preserve">ogłoszenia o rozpoczętym naborze dla absolwentów wydziałów Medycyny Weterynaryjnej na stanowisko </w:t>
      </w:r>
      <w:r w:rsidRPr="005E158F">
        <w:rPr>
          <w:rFonts w:ascii="Bookman Old Style" w:hAnsi="Bookman Old Style"/>
          <w:b/>
          <w:bCs/>
        </w:rPr>
        <w:t xml:space="preserve">inspektora </w:t>
      </w:r>
      <w:r w:rsidR="005E158F">
        <w:rPr>
          <w:rFonts w:ascii="Bookman Old Style" w:hAnsi="Bookman Old Style"/>
          <w:b/>
          <w:bCs/>
        </w:rPr>
        <w:br/>
      </w:r>
      <w:r w:rsidRPr="005E158F">
        <w:rPr>
          <w:rFonts w:ascii="Bookman Old Style" w:hAnsi="Bookman Old Style"/>
          <w:b/>
          <w:bCs/>
        </w:rPr>
        <w:t>w zespole ds. ochrony zdrowia zwierząt</w:t>
      </w:r>
      <w:r w:rsidR="0090772C" w:rsidRPr="005E158F">
        <w:rPr>
          <w:rFonts w:ascii="Bookman Old Style" w:hAnsi="Bookman Old Style"/>
          <w:b/>
          <w:bCs/>
        </w:rPr>
        <w:t xml:space="preserve"> </w:t>
      </w:r>
      <w:r w:rsidR="0090772C" w:rsidRPr="005E158F">
        <w:rPr>
          <w:rFonts w:ascii="Bookman Old Style" w:hAnsi="Bookman Old Style"/>
        </w:rPr>
        <w:t xml:space="preserve">Powiatowego Inspektoratu Weterynarii </w:t>
      </w:r>
      <w:r w:rsidR="005E158F">
        <w:rPr>
          <w:rFonts w:ascii="Bookman Old Style" w:hAnsi="Bookman Old Style"/>
        </w:rPr>
        <w:br/>
      </w:r>
      <w:r w:rsidR="0090772C" w:rsidRPr="005E158F">
        <w:rPr>
          <w:rFonts w:ascii="Bookman Old Style" w:hAnsi="Bookman Old Style"/>
        </w:rPr>
        <w:t>w Gliwicach</w:t>
      </w:r>
      <w:r w:rsidRPr="005E158F">
        <w:rPr>
          <w:rFonts w:ascii="Bookman Old Style" w:hAnsi="Bookman Old Style"/>
        </w:rPr>
        <w:t>.</w:t>
      </w:r>
    </w:p>
    <w:p w14:paraId="1A149DEC" w14:textId="1C0FE403" w:rsidR="0090772C" w:rsidRPr="005E158F" w:rsidRDefault="0090772C" w:rsidP="00396153">
      <w:pPr>
        <w:spacing w:line="360" w:lineRule="auto"/>
        <w:jc w:val="both"/>
        <w:rPr>
          <w:rFonts w:ascii="Bookman Old Style" w:hAnsi="Bookman Old Style"/>
        </w:rPr>
      </w:pPr>
      <w:r w:rsidRPr="005E158F">
        <w:rPr>
          <w:rFonts w:ascii="Bookman Old Style" w:hAnsi="Bookman Old Style"/>
        </w:rPr>
        <w:t xml:space="preserve">Termin zakończenia naboru: do końca maja 2022r. </w:t>
      </w:r>
    </w:p>
    <w:p w14:paraId="04F7AEE1" w14:textId="6F2F1447" w:rsidR="00396153" w:rsidRPr="005E158F" w:rsidRDefault="00396153" w:rsidP="00396153">
      <w:pPr>
        <w:spacing w:line="360" w:lineRule="auto"/>
        <w:jc w:val="both"/>
        <w:rPr>
          <w:rFonts w:ascii="Bookman Old Style" w:hAnsi="Bookman Old Style"/>
        </w:rPr>
      </w:pPr>
      <w:r w:rsidRPr="005E158F">
        <w:rPr>
          <w:rFonts w:ascii="Bookman Old Style" w:hAnsi="Bookman Old Style"/>
        </w:rPr>
        <w:t>Wszelkich informacj</w:t>
      </w:r>
      <w:r w:rsidR="005B04D6" w:rsidRPr="005E158F">
        <w:rPr>
          <w:rFonts w:ascii="Bookman Old Style" w:hAnsi="Bookman Old Style"/>
        </w:rPr>
        <w:t>e</w:t>
      </w:r>
      <w:r w:rsidRPr="005E158F">
        <w:rPr>
          <w:rFonts w:ascii="Bookman Old Style" w:hAnsi="Bookman Old Style"/>
        </w:rPr>
        <w:t xml:space="preserve"> można uzyskać pod numerem telefonu</w:t>
      </w:r>
      <w:r w:rsidR="005B04D6" w:rsidRPr="005E158F">
        <w:rPr>
          <w:rFonts w:ascii="Bookman Old Style" w:hAnsi="Bookman Old Style"/>
        </w:rPr>
        <w:t>:</w:t>
      </w:r>
    </w:p>
    <w:p w14:paraId="76315A9D" w14:textId="32C92824" w:rsidR="005B04D6" w:rsidRPr="005E158F" w:rsidRDefault="00396153" w:rsidP="00396153">
      <w:pPr>
        <w:spacing w:line="360" w:lineRule="auto"/>
        <w:jc w:val="both"/>
        <w:rPr>
          <w:rFonts w:ascii="Bookman Old Style" w:hAnsi="Bookman Old Style"/>
        </w:rPr>
      </w:pPr>
      <w:r w:rsidRPr="005E158F">
        <w:rPr>
          <w:rFonts w:ascii="Bookman Old Style" w:hAnsi="Bookman Old Style"/>
          <w:b/>
          <w:bCs/>
        </w:rPr>
        <w:t xml:space="preserve">32 231 23 </w:t>
      </w:r>
      <w:r w:rsidR="0090772C" w:rsidRPr="005E158F">
        <w:rPr>
          <w:rFonts w:ascii="Bookman Old Style" w:hAnsi="Bookman Old Style"/>
          <w:b/>
          <w:bCs/>
        </w:rPr>
        <w:t>50</w:t>
      </w:r>
      <w:r w:rsidR="0090772C" w:rsidRPr="005E158F">
        <w:rPr>
          <w:rFonts w:ascii="Bookman Old Style" w:hAnsi="Bookman Old Style"/>
        </w:rPr>
        <w:t xml:space="preserve"> lub</w:t>
      </w:r>
      <w:r w:rsidRPr="005E158F">
        <w:rPr>
          <w:rFonts w:ascii="Bookman Old Style" w:hAnsi="Bookman Old Style"/>
        </w:rPr>
        <w:t xml:space="preserve"> kontaktując się za pośrednictwem poczty elektronicznej na adres:</w:t>
      </w:r>
      <w:r w:rsidR="005B04D6" w:rsidRPr="005E158F">
        <w:t xml:space="preserve"> </w:t>
      </w:r>
      <w:hyperlink r:id="rId8" w:history="1">
        <w:r w:rsidR="005B04D6" w:rsidRPr="005E158F">
          <w:rPr>
            <w:rStyle w:val="Hipercze"/>
            <w:rFonts w:ascii="Bookman Old Style" w:hAnsi="Bookman Old Style"/>
          </w:rPr>
          <w:t>gliwice.piw@wetgiw.gov.pl</w:t>
        </w:r>
      </w:hyperlink>
    </w:p>
    <w:p w14:paraId="18876A36" w14:textId="1166B381" w:rsidR="00396153" w:rsidRDefault="009B1708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9B1708">
        <w:rPr>
          <w:rFonts w:ascii="Bookman Old Style" w:hAnsi="Bookman Old Style"/>
          <w:sz w:val="16"/>
          <w:szCs w:val="16"/>
        </w:rPr>
        <w:t>Rozdzielnik:</w:t>
      </w:r>
    </w:p>
    <w:p w14:paraId="2C012811" w14:textId="1EEC7D72" w:rsidR="00893A58" w:rsidRPr="009B1708" w:rsidRDefault="00893A58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893A58">
        <w:rPr>
          <w:rFonts w:ascii="Bookman Old Style" w:hAnsi="Bookman Old Style"/>
          <w:sz w:val="16"/>
          <w:szCs w:val="16"/>
        </w:rPr>
        <w:t>Wydział Medycyny Weterynaryjnej, Szkoła Główna Gospodarstwa Wiejskiego w Warszawie</w:t>
      </w:r>
      <w:r w:rsidR="0090772C">
        <w:rPr>
          <w:rFonts w:ascii="Bookman Old Style" w:hAnsi="Bookman Old Style"/>
          <w:sz w:val="16"/>
          <w:szCs w:val="16"/>
        </w:rPr>
        <w:t>.</w:t>
      </w:r>
    </w:p>
    <w:p w14:paraId="4E47125D" w14:textId="71953AF4" w:rsidR="009B1708" w:rsidRDefault="009B1708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9B1708">
        <w:rPr>
          <w:rFonts w:ascii="Bookman Old Style" w:hAnsi="Bookman Old Style"/>
          <w:sz w:val="16"/>
          <w:szCs w:val="16"/>
        </w:rPr>
        <w:t>Wydział Medycyny Weterynaryjnej, Uniwersytet Przyrodniczy we Wrocławiu</w:t>
      </w:r>
      <w:r w:rsidR="0090772C">
        <w:rPr>
          <w:rFonts w:ascii="Bookman Old Style" w:hAnsi="Bookman Old Style"/>
          <w:sz w:val="16"/>
          <w:szCs w:val="16"/>
        </w:rPr>
        <w:t xml:space="preserve">. </w:t>
      </w:r>
    </w:p>
    <w:p w14:paraId="3EEDB9E3" w14:textId="050399DB" w:rsidR="00893A58" w:rsidRDefault="00893A58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893A58">
        <w:rPr>
          <w:rFonts w:ascii="Bookman Old Style" w:hAnsi="Bookman Old Style"/>
          <w:sz w:val="16"/>
          <w:szCs w:val="16"/>
        </w:rPr>
        <w:t>Wydział Medycyny Weterynaryjnej Uniwersytetu Warmińsko-Mazurskiego</w:t>
      </w:r>
      <w:r w:rsidR="0090772C" w:rsidRPr="0090772C">
        <w:rPr>
          <w:rFonts w:ascii="Bookman Old Style" w:hAnsi="Bookman Old Style"/>
          <w:sz w:val="16"/>
          <w:szCs w:val="16"/>
        </w:rPr>
        <w:t xml:space="preserve"> </w:t>
      </w:r>
      <w:r w:rsidR="0090772C">
        <w:rPr>
          <w:rFonts w:ascii="Bookman Old Style" w:hAnsi="Bookman Old Style"/>
          <w:sz w:val="16"/>
          <w:szCs w:val="16"/>
        </w:rPr>
        <w:t>w Olsztynie</w:t>
      </w:r>
      <w:r w:rsidR="0090772C">
        <w:rPr>
          <w:rFonts w:ascii="Bookman Old Style" w:hAnsi="Bookman Old Style"/>
          <w:sz w:val="16"/>
          <w:szCs w:val="16"/>
        </w:rPr>
        <w:t>.</w:t>
      </w:r>
    </w:p>
    <w:p w14:paraId="76CE3950" w14:textId="763219BB" w:rsidR="009D5702" w:rsidRDefault="009D5702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9D5702">
        <w:rPr>
          <w:rFonts w:ascii="Bookman Old Style" w:hAnsi="Bookman Old Style"/>
          <w:sz w:val="16"/>
          <w:szCs w:val="16"/>
        </w:rPr>
        <w:t>Wydział Medycyny Weterynaryjnej Uniwersytetu Przyrodniczego w Lublinie</w:t>
      </w:r>
      <w:r w:rsidR="0090772C">
        <w:rPr>
          <w:rFonts w:ascii="Bookman Old Style" w:hAnsi="Bookman Old Style"/>
          <w:sz w:val="16"/>
          <w:szCs w:val="16"/>
        </w:rPr>
        <w:t>.</w:t>
      </w:r>
    </w:p>
    <w:p w14:paraId="6ADEBF98" w14:textId="7B121D75" w:rsidR="00893A58" w:rsidRDefault="00F94BA4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F94BA4">
        <w:rPr>
          <w:rFonts w:ascii="Bookman Old Style" w:hAnsi="Bookman Old Style"/>
          <w:sz w:val="16"/>
          <w:szCs w:val="16"/>
        </w:rPr>
        <w:t>Uniwersyteckie Centrum Medycyny Weterynaryjnej UJ-UR</w:t>
      </w:r>
      <w:r w:rsidR="0090772C">
        <w:rPr>
          <w:rFonts w:ascii="Bookman Old Style" w:hAnsi="Bookman Old Style"/>
          <w:sz w:val="16"/>
          <w:szCs w:val="16"/>
        </w:rPr>
        <w:t xml:space="preserve"> w Krakowie.</w:t>
      </w:r>
    </w:p>
    <w:p w14:paraId="3ED599E5" w14:textId="4D3985A7" w:rsidR="00F94BA4" w:rsidRDefault="0090772C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90772C">
        <w:rPr>
          <w:rFonts w:ascii="Bookman Old Style" w:hAnsi="Bookman Old Style"/>
          <w:sz w:val="16"/>
          <w:szCs w:val="16"/>
        </w:rPr>
        <w:t>Uniwersyte</w:t>
      </w:r>
      <w:r>
        <w:rPr>
          <w:rFonts w:ascii="Bookman Old Style" w:hAnsi="Bookman Old Style"/>
          <w:sz w:val="16"/>
          <w:szCs w:val="16"/>
        </w:rPr>
        <w:t>t</w:t>
      </w:r>
      <w:r w:rsidRPr="0090772C">
        <w:rPr>
          <w:rFonts w:ascii="Bookman Old Style" w:hAnsi="Bookman Old Style"/>
          <w:sz w:val="16"/>
          <w:szCs w:val="16"/>
        </w:rPr>
        <w:t xml:space="preserve"> Mikołaja Kopernika</w:t>
      </w:r>
      <w:r>
        <w:rPr>
          <w:rFonts w:ascii="Bookman Old Style" w:hAnsi="Bookman Old Style"/>
          <w:sz w:val="16"/>
          <w:szCs w:val="16"/>
        </w:rPr>
        <w:t xml:space="preserve"> Wydział Nauk Biologicznych i Weterynaryjnych </w:t>
      </w:r>
      <w:r w:rsidR="005E158F">
        <w:rPr>
          <w:rFonts w:ascii="Bookman Old Style" w:hAnsi="Bookman Old Style"/>
          <w:sz w:val="16"/>
          <w:szCs w:val="16"/>
        </w:rPr>
        <w:t>w Toruniu</w:t>
      </w:r>
    </w:p>
    <w:p w14:paraId="233DBA64" w14:textId="3F2C3173" w:rsidR="00F94BA4" w:rsidRPr="009B1708" w:rsidRDefault="005E158F" w:rsidP="0039615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5E158F">
        <w:rPr>
          <w:rFonts w:ascii="Bookman Old Style" w:hAnsi="Bookman Old Style"/>
          <w:sz w:val="16"/>
          <w:szCs w:val="16"/>
        </w:rPr>
        <w:t>Wydział Medycyny Weterynaryjnej i Nauk o Zwierzętach Uniwersytetu Przyrodniczego w Poznaniu</w:t>
      </w:r>
    </w:p>
    <w:sectPr w:rsidR="00F94BA4" w:rsidRPr="009B1708" w:rsidSect="005B5862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E02B" w14:textId="77777777" w:rsidR="009248A5" w:rsidRDefault="009248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C8DACF" w14:textId="77777777" w:rsidR="009248A5" w:rsidRDefault="009248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67D" w14:textId="0754A689" w:rsidR="00AE0F26" w:rsidRPr="00055F49" w:rsidRDefault="00175BB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96BA406" wp14:editId="594A02A7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7620" b="1079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F3E32" id="Grupa 5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AE0F26">
      <w:rPr>
        <w:rFonts w:ascii="Bookman Old Style" w:hAnsi="Bookman Old Style" w:cs="Bookman Old Style"/>
        <w:spacing w:val="20"/>
        <w:sz w:val="18"/>
        <w:szCs w:val="18"/>
      </w:rPr>
      <w:tab/>
    </w:r>
  </w:p>
  <w:p w14:paraId="2E18B11F" w14:textId="7EDCDE3A" w:rsidR="00AE0F26" w:rsidRDefault="00AE0F26" w:rsidP="006730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Gliwicach</w:t>
    </w:r>
  </w:p>
  <w:p w14:paraId="044FB88C" w14:textId="7A465672" w:rsidR="00AE0F26" w:rsidRPr="0067318F" w:rsidRDefault="00AE0F26" w:rsidP="006730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r w:rsidRPr="0067318F">
      <w:rPr>
        <w:rFonts w:ascii="Bookman Old Style" w:hAnsi="Bookman Old Style" w:cs="Bookman Old Style"/>
        <w:spacing w:val="20"/>
        <w:sz w:val="16"/>
        <w:szCs w:val="18"/>
      </w:rPr>
      <w:t>Ku Dołom 6, 44-100 Gliwice</w:t>
    </w:r>
  </w:p>
  <w:p w14:paraId="016794E0" w14:textId="03B1341E" w:rsidR="00AE0F26" w:rsidRPr="00CE45F1" w:rsidRDefault="00AE0F26" w:rsidP="006730DA">
    <w:pPr>
      <w:spacing w:before="120" w:after="0" w:line="240" w:lineRule="auto"/>
      <w:ind w:left="708"/>
      <w:jc w:val="center"/>
      <w:rPr>
        <w:rFonts w:cs="Times New Roman"/>
        <w:sz w:val="16"/>
        <w:szCs w:val="16"/>
        <w:lang w:val="fr-FR"/>
      </w:rPr>
    </w:pPr>
    <w:r w:rsidRPr="00CE45F1">
      <w:rPr>
        <w:rFonts w:ascii="Bookman Old Style" w:hAnsi="Bookman Old Style" w:cs="Bookman Old Style"/>
        <w:sz w:val="16"/>
        <w:szCs w:val="16"/>
        <w:lang w:val="fr-FR"/>
      </w:rPr>
      <w:t xml:space="preserve">tel.:  (32) 231-23-50,  fax: (32) 231-50-95,  e-mail:  </w:t>
    </w:r>
    <w:hyperlink r:id="rId3" w:history="1">
      <w:r w:rsidRPr="00CE45F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gliwice.piw@wetgiw.gov.pl, www.piw-</w:t>
      </w:r>
    </w:hyperlink>
    <w:r w:rsidRPr="00CE45F1">
      <w:rPr>
        <w:rFonts w:ascii="Bookman Old Style" w:hAnsi="Bookman Old Style" w:cs="Bookman Old Style"/>
        <w:sz w:val="16"/>
        <w:szCs w:val="16"/>
        <w:lang w:val="fr-FR"/>
      </w:rPr>
      <w:t>gliwice.pl</w:t>
    </w:r>
  </w:p>
  <w:p w14:paraId="318F503F" w14:textId="77777777" w:rsidR="00AE0F26" w:rsidRPr="00E273D3" w:rsidRDefault="00AE0F26" w:rsidP="006730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C405" w14:textId="1534E427" w:rsidR="00AE0F26" w:rsidRPr="00055F49" w:rsidRDefault="00175BB0" w:rsidP="00FC0027">
    <w:pPr>
      <w:pBdr>
        <w:top w:val="dashSmallGap" w:sz="4" w:space="6" w:color="auto"/>
      </w:pBdr>
      <w:tabs>
        <w:tab w:val="left" w:pos="993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21D61C" wp14:editId="051BC3D8">
              <wp:simplePos x="0" y="0"/>
              <wp:positionH relativeFrom="column">
                <wp:posOffset>-267335</wp:posOffset>
              </wp:positionH>
              <wp:positionV relativeFrom="paragraph">
                <wp:posOffset>78740</wp:posOffset>
              </wp:positionV>
              <wp:extent cx="811530" cy="641350"/>
              <wp:effectExtent l="0" t="0" r="7620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9C1AE" id="Grupa 2" o:spid="_x0000_s1026" style="position:absolute;margin-left:-21.05pt;margin-top:6.2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CxA7xA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AE0F26">
      <w:rPr>
        <w:rFonts w:ascii="Bookman Old Style" w:hAnsi="Bookman Old Style" w:cs="Bookman Old Style"/>
        <w:spacing w:val="20"/>
        <w:sz w:val="18"/>
        <w:szCs w:val="18"/>
      </w:rPr>
      <w:tab/>
    </w:r>
  </w:p>
  <w:p w14:paraId="04FEB347" w14:textId="77777777" w:rsidR="00AE0F26" w:rsidRDefault="00AE0F26" w:rsidP="006730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Gliwicach</w:t>
    </w:r>
  </w:p>
  <w:p w14:paraId="3A305308" w14:textId="77777777" w:rsidR="00AE0F26" w:rsidRPr="0067318F" w:rsidRDefault="00AE0F26" w:rsidP="006730D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r w:rsidRPr="0067318F">
      <w:rPr>
        <w:rFonts w:ascii="Bookman Old Style" w:hAnsi="Bookman Old Style" w:cs="Bookman Old Style"/>
        <w:spacing w:val="20"/>
        <w:sz w:val="16"/>
        <w:szCs w:val="18"/>
      </w:rPr>
      <w:t>Ku Dołom 6, 44-100 Gliwice</w:t>
    </w:r>
  </w:p>
  <w:p w14:paraId="6AEE2223" w14:textId="77777777" w:rsidR="00AE0F26" w:rsidRPr="00CE45F1" w:rsidRDefault="00AE0F26" w:rsidP="006730DA">
    <w:pPr>
      <w:spacing w:before="120" w:after="0" w:line="240" w:lineRule="auto"/>
      <w:ind w:left="708"/>
      <w:jc w:val="center"/>
      <w:rPr>
        <w:rFonts w:cs="Times New Roman"/>
        <w:sz w:val="16"/>
        <w:szCs w:val="16"/>
        <w:lang w:val="fr-FR"/>
      </w:rPr>
    </w:pPr>
    <w:r w:rsidRPr="00CE45F1">
      <w:rPr>
        <w:rFonts w:ascii="Bookman Old Style" w:hAnsi="Bookman Old Style" w:cs="Bookman Old Style"/>
        <w:sz w:val="16"/>
        <w:szCs w:val="16"/>
        <w:lang w:val="fr-FR"/>
      </w:rPr>
      <w:t xml:space="preserve">tel.:  (32) 231-23-50,  fax: (32) 231-50-95,  e-mail:  </w:t>
    </w:r>
    <w:hyperlink r:id="rId3" w:history="1">
      <w:r w:rsidRPr="00CE45F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gliwice.piw@wetgiw.gov.pl, www.piw-</w:t>
      </w:r>
    </w:hyperlink>
    <w:r w:rsidRPr="00CE45F1">
      <w:rPr>
        <w:rFonts w:ascii="Bookman Old Style" w:hAnsi="Bookman Old Style" w:cs="Bookman Old Style"/>
        <w:sz w:val="16"/>
        <w:szCs w:val="16"/>
        <w:lang w:val="fr-FR"/>
      </w:rPr>
      <w:t>gliwice.pl</w:t>
    </w:r>
  </w:p>
  <w:p w14:paraId="5B4348FA" w14:textId="230153F5" w:rsidR="00AE0F26" w:rsidRPr="00036FDD" w:rsidRDefault="00AE0F26" w:rsidP="006730DA">
    <w:pPr>
      <w:pBdr>
        <w:top w:val="dashSmallGap" w:sz="4" w:space="6" w:color="auto"/>
      </w:pBdr>
      <w:tabs>
        <w:tab w:val="left" w:pos="1134"/>
        <w:tab w:val="center" w:pos="5173"/>
      </w:tabs>
      <w:spacing w:after="0" w:line="240" w:lineRule="auto"/>
      <w:ind w:firstLine="708"/>
      <w:rPr>
        <w:rFonts w:cs="Times New Roman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F52B" w14:textId="77777777" w:rsidR="009248A5" w:rsidRDefault="009248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7022BF" w14:textId="77777777" w:rsidR="009248A5" w:rsidRDefault="009248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C4CA" w14:textId="77777777" w:rsidR="00AE0F26" w:rsidRDefault="00AE0F26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1A8C2656" wp14:editId="0DA762A0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7A30AD" w14:textId="77777777" w:rsidR="00AE0F26" w:rsidRPr="009771DD" w:rsidRDefault="00AE0F26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53AA5EFF" w14:textId="211F7D37" w:rsidR="00AE0F26" w:rsidRDefault="0090772C" w:rsidP="00036FDD">
    <w:pPr>
      <w:pStyle w:val="Nagwek"/>
      <w:tabs>
        <w:tab w:val="center" w:pos="2694"/>
      </w:tabs>
      <w:spacing w:before="160"/>
      <w:ind w:right="419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</w:t>
    </w:r>
    <w:r w:rsidR="00AE0F26">
      <w:rPr>
        <w:rFonts w:ascii="Times New Roman" w:hAnsi="Times New Roman" w:cs="Times New Roman"/>
        <w:sz w:val="24"/>
        <w:szCs w:val="24"/>
      </w:rPr>
      <w:t xml:space="preserve"> WETERYNARII                       W GLIWICACH</w:t>
    </w:r>
  </w:p>
  <w:p w14:paraId="3F4FD53E" w14:textId="5D30BA74" w:rsidR="00FB78C5" w:rsidRPr="00FB78C5" w:rsidRDefault="00FB78C5" w:rsidP="00036FDD">
    <w:pPr>
      <w:pStyle w:val="Nagwek"/>
      <w:tabs>
        <w:tab w:val="center" w:pos="2694"/>
      </w:tabs>
      <w:spacing w:before="160"/>
      <w:ind w:right="4190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FB78C5">
      <w:rPr>
        <w:rFonts w:ascii="Times New Roman" w:hAnsi="Times New Roman" w:cs="Times New Roman"/>
        <w:i/>
        <w:iCs/>
        <w:sz w:val="24"/>
        <w:szCs w:val="24"/>
      </w:rPr>
      <w:t>Tomasz</w:t>
    </w:r>
    <w:r>
      <w:rPr>
        <w:rFonts w:ascii="Times New Roman" w:hAnsi="Times New Roman" w:cs="Times New Roman"/>
        <w:i/>
        <w:iCs/>
        <w:sz w:val="24"/>
        <w:szCs w:val="24"/>
      </w:rPr>
      <w:t xml:space="preserve"> W</w:t>
    </w:r>
    <w:r w:rsidRPr="00FB78C5">
      <w:rPr>
        <w:rFonts w:ascii="Times New Roman" w:hAnsi="Times New Roman" w:cs="Times New Roman"/>
        <w:i/>
        <w:iCs/>
        <w:sz w:val="24"/>
        <w:szCs w:val="24"/>
      </w:rPr>
      <w:t>ysocki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AE2"/>
    <w:multiLevelType w:val="hybridMultilevel"/>
    <w:tmpl w:val="637C16AC"/>
    <w:lvl w:ilvl="0" w:tplc="8480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796938"/>
    <w:multiLevelType w:val="hybridMultilevel"/>
    <w:tmpl w:val="ACC812A8"/>
    <w:lvl w:ilvl="0" w:tplc="E8D83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0976040">
    <w:abstractNumId w:val="1"/>
  </w:num>
  <w:num w:numId="2" w16cid:durableId="134250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3D"/>
    <w:rsid w:val="000138BC"/>
    <w:rsid w:val="00032FBA"/>
    <w:rsid w:val="00035DB8"/>
    <w:rsid w:val="00036FDD"/>
    <w:rsid w:val="00055F49"/>
    <w:rsid w:val="0005759F"/>
    <w:rsid w:val="000A12B0"/>
    <w:rsid w:val="000A33FA"/>
    <w:rsid w:val="000A70CD"/>
    <w:rsid w:val="000B4AE3"/>
    <w:rsid w:val="000C6CD1"/>
    <w:rsid w:val="000D6B5C"/>
    <w:rsid w:val="000E093D"/>
    <w:rsid w:val="00104895"/>
    <w:rsid w:val="00113E98"/>
    <w:rsid w:val="001252B9"/>
    <w:rsid w:val="00131CF0"/>
    <w:rsid w:val="00132B23"/>
    <w:rsid w:val="00132E8A"/>
    <w:rsid w:val="00135ED7"/>
    <w:rsid w:val="00154C53"/>
    <w:rsid w:val="00156D39"/>
    <w:rsid w:val="001664AB"/>
    <w:rsid w:val="00175BB0"/>
    <w:rsid w:val="0019448A"/>
    <w:rsid w:val="001A51E8"/>
    <w:rsid w:val="001A5D25"/>
    <w:rsid w:val="001C6B44"/>
    <w:rsid w:val="001C7BC4"/>
    <w:rsid w:val="001D05BB"/>
    <w:rsid w:val="001F3296"/>
    <w:rsid w:val="00212408"/>
    <w:rsid w:val="00223F13"/>
    <w:rsid w:val="00225BE4"/>
    <w:rsid w:val="00252713"/>
    <w:rsid w:val="0026178E"/>
    <w:rsid w:val="00262943"/>
    <w:rsid w:val="00265ECC"/>
    <w:rsid w:val="002775F2"/>
    <w:rsid w:val="00277CBE"/>
    <w:rsid w:val="002A1292"/>
    <w:rsid w:val="002A5E2A"/>
    <w:rsid w:val="002B1C7B"/>
    <w:rsid w:val="002B3DE1"/>
    <w:rsid w:val="002C5E55"/>
    <w:rsid w:val="002F4941"/>
    <w:rsid w:val="002F6BCB"/>
    <w:rsid w:val="00330FFE"/>
    <w:rsid w:val="003325F0"/>
    <w:rsid w:val="00340195"/>
    <w:rsid w:val="00340B09"/>
    <w:rsid w:val="0034445C"/>
    <w:rsid w:val="00347DA1"/>
    <w:rsid w:val="00356CEE"/>
    <w:rsid w:val="00367F91"/>
    <w:rsid w:val="00376536"/>
    <w:rsid w:val="00376A1C"/>
    <w:rsid w:val="00394E1B"/>
    <w:rsid w:val="00396153"/>
    <w:rsid w:val="003C3FDE"/>
    <w:rsid w:val="003C6818"/>
    <w:rsid w:val="003C6832"/>
    <w:rsid w:val="003C6C9A"/>
    <w:rsid w:val="003D01B9"/>
    <w:rsid w:val="003E4A7B"/>
    <w:rsid w:val="004013E7"/>
    <w:rsid w:val="00406AB1"/>
    <w:rsid w:val="00410AAB"/>
    <w:rsid w:val="004149B9"/>
    <w:rsid w:val="00424B72"/>
    <w:rsid w:val="00424CD6"/>
    <w:rsid w:val="00425398"/>
    <w:rsid w:val="004314B1"/>
    <w:rsid w:val="0043491C"/>
    <w:rsid w:val="00443351"/>
    <w:rsid w:val="004506B0"/>
    <w:rsid w:val="00452D4C"/>
    <w:rsid w:val="00455231"/>
    <w:rsid w:val="00457A0E"/>
    <w:rsid w:val="00457B35"/>
    <w:rsid w:val="00462717"/>
    <w:rsid w:val="004907CD"/>
    <w:rsid w:val="004953EE"/>
    <w:rsid w:val="004B0F07"/>
    <w:rsid w:val="004D17A0"/>
    <w:rsid w:val="004E6748"/>
    <w:rsid w:val="005068F0"/>
    <w:rsid w:val="005079D2"/>
    <w:rsid w:val="0051217C"/>
    <w:rsid w:val="00516147"/>
    <w:rsid w:val="005274CF"/>
    <w:rsid w:val="005279EB"/>
    <w:rsid w:val="005463E4"/>
    <w:rsid w:val="00547668"/>
    <w:rsid w:val="00550FF5"/>
    <w:rsid w:val="0055164D"/>
    <w:rsid w:val="0055316A"/>
    <w:rsid w:val="00555627"/>
    <w:rsid w:val="0055793B"/>
    <w:rsid w:val="005744DF"/>
    <w:rsid w:val="005777C6"/>
    <w:rsid w:val="005858D7"/>
    <w:rsid w:val="00587041"/>
    <w:rsid w:val="00590516"/>
    <w:rsid w:val="00597B2C"/>
    <w:rsid w:val="005A4265"/>
    <w:rsid w:val="005A63E4"/>
    <w:rsid w:val="005B04D6"/>
    <w:rsid w:val="005B5862"/>
    <w:rsid w:val="005E158F"/>
    <w:rsid w:val="005E3418"/>
    <w:rsid w:val="005E53CB"/>
    <w:rsid w:val="005F7402"/>
    <w:rsid w:val="006001AE"/>
    <w:rsid w:val="00600D81"/>
    <w:rsid w:val="0061073C"/>
    <w:rsid w:val="006548BE"/>
    <w:rsid w:val="006646DB"/>
    <w:rsid w:val="006730DA"/>
    <w:rsid w:val="00677B37"/>
    <w:rsid w:val="006807E7"/>
    <w:rsid w:val="00697B43"/>
    <w:rsid w:val="006A3451"/>
    <w:rsid w:val="006C25F2"/>
    <w:rsid w:val="006F2EF1"/>
    <w:rsid w:val="006F3985"/>
    <w:rsid w:val="007164D2"/>
    <w:rsid w:val="00726000"/>
    <w:rsid w:val="00741373"/>
    <w:rsid w:val="00747BC6"/>
    <w:rsid w:val="007561CE"/>
    <w:rsid w:val="00760E51"/>
    <w:rsid w:val="00761BA9"/>
    <w:rsid w:val="007621B8"/>
    <w:rsid w:val="00772592"/>
    <w:rsid w:val="0077400A"/>
    <w:rsid w:val="007955CD"/>
    <w:rsid w:val="007A259B"/>
    <w:rsid w:val="007A4919"/>
    <w:rsid w:val="007B0824"/>
    <w:rsid w:val="007B55E9"/>
    <w:rsid w:val="007B5B5D"/>
    <w:rsid w:val="007C1482"/>
    <w:rsid w:val="007C5ECE"/>
    <w:rsid w:val="007D0438"/>
    <w:rsid w:val="007E104E"/>
    <w:rsid w:val="007E4295"/>
    <w:rsid w:val="007F53E0"/>
    <w:rsid w:val="007F56CA"/>
    <w:rsid w:val="007F588F"/>
    <w:rsid w:val="00804C06"/>
    <w:rsid w:val="00811C3C"/>
    <w:rsid w:val="00814633"/>
    <w:rsid w:val="00837180"/>
    <w:rsid w:val="00864664"/>
    <w:rsid w:val="00871669"/>
    <w:rsid w:val="0087683C"/>
    <w:rsid w:val="0088247F"/>
    <w:rsid w:val="00885454"/>
    <w:rsid w:val="00893A58"/>
    <w:rsid w:val="00897080"/>
    <w:rsid w:val="008B69B3"/>
    <w:rsid w:val="008C1284"/>
    <w:rsid w:val="008D6577"/>
    <w:rsid w:val="008E3CD5"/>
    <w:rsid w:val="008F51DD"/>
    <w:rsid w:val="008F56B1"/>
    <w:rsid w:val="0090772C"/>
    <w:rsid w:val="00913002"/>
    <w:rsid w:val="009248A5"/>
    <w:rsid w:val="00927D74"/>
    <w:rsid w:val="00941906"/>
    <w:rsid w:val="00944049"/>
    <w:rsid w:val="009448A1"/>
    <w:rsid w:val="00955CBE"/>
    <w:rsid w:val="0096794D"/>
    <w:rsid w:val="0097243D"/>
    <w:rsid w:val="009771DD"/>
    <w:rsid w:val="00982B97"/>
    <w:rsid w:val="009913CE"/>
    <w:rsid w:val="00992CB6"/>
    <w:rsid w:val="009A6EBE"/>
    <w:rsid w:val="009B1708"/>
    <w:rsid w:val="009C0AFE"/>
    <w:rsid w:val="009D5702"/>
    <w:rsid w:val="009D5AC9"/>
    <w:rsid w:val="009F2E0F"/>
    <w:rsid w:val="009F587F"/>
    <w:rsid w:val="00A07C7A"/>
    <w:rsid w:val="00A10566"/>
    <w:rsid w:val="00A140CE"/>
    <w:rsid w:val="00A2056D"/>
    <w:rsid w:val="00A22D45"/>
    <w:rsid w:val="00A23CB4"/>
    <w:rsid w:val="00A25EB8"/>
    <w:rsid w:val="00A31A80"/>
    <w:rsid w:val="00A54FF0"/>
    <w:rsid w:val="00A6042A"/>
    <w:rsid w:val="00A6318C"/>
    <w:rsid w:val="00A6772B"/>
    <w:rsid w:val="00A70469"/>
    <w:rsid w:val="00A75776"/>
    <w:rsid w:val="00A77192"/>
    <w:rsid w:val="00A95EA6"/>
    <w:rsid w:val="00A97242"/>
    <w:rsid w:val="00AA4E79"/>
    <w:rsid w:val="00AB10EE"/>
    <w:rsid w:val="00AB2B12"/>
    <w:rsid w:val="00AB38EA"/>
    <w:rsid w:val="00AB6BBF"/>
    <w:rsid w:val="00AC33E5"/>
    <w:rsid w:val="00AC5044"/>
    <w:rsid w:val="00AD397C"/>
    <w:rsid w:val="00AD3D03"/>
    <w:rsid w:val="00AE0F26"/>
    <w:rsid w:val="00AE4559"/>
    <w:rsid w:val="00AF6DC8"/>
    <w:rsid w:val="00B01381"/>
    <w:rsid w:val="00B02C95"/>
    <w:rsid w:val="00B176C9"/>
    <w:rsid w:val="00B230C6"/>
    <w:rsid w:val="00B50D07"/>
    <w:rsid w:val="00B53D10"/>
    <w:rsid w:val="00B6243D"/>
    <w:rsid w:val="00B765A2"/>
    <w:rsid w:val="00B80AD7"/>
    <w:rsid w:val="00B81397"/>
    <w:rsid w:val="00B97172"/>
    <w:rsid w:val="00BA530B"/>
    <w:rsid w:val="00BA54E0"/>
    <w:rsid w:val="00BA72C2"/>
    <w:rsid w:val="00BC6FA7"/>
    <w:rsid w:val="00BC799B"/>
    <w:rsid w:val="00BD0595"/>
    <w:rsid w:val="00BD53C9"/>
    <w:rsid w:val="00BF7AC0"/>
    <w:rsid w:val="00C023BB"/>
    <w:rsid w:val="00C03DAF"/>
    <w:rsid w:val="00C35FC1"/>
    <w:rsid w:val="00C47E3A"/>
    <w:rsid w:val="00C71A30"/>
    <w:rsid w:val="00CA6F21"/>
    <w:rsid w:val="00CA7FAF"/>
    <w:rsid w:val="00CB1211"/>
    <w:rsid w:val="00CB437B"/>
    <w:rsid w:val="00CC65D6"/>
    <w:rsid w:val="00CD6E97"/>
    <w:rsid w:val="00CE4404"/>
    <w:rsid w:val="00CF16BF"/>
    <w:rsid w:val="00D16E96"/>
    <w:rsid w:val="00D564F3"/>
    <w:rsid w:val="00D61CDF"/>
    <w:rsid w:val="00D701A1"/>
    <w:rsid w:val="00D73A2A"/>
    <w:rsid w:val="00D75ED5"/>
    <w:rsid w:val="00D837D4"/>
    <w:rsid w:val="00D950EF"/>
    <w:rsid w:val="00DB543C"/>
    <w:rsid w:val="00DC1DA7"/>
    <w:rsid w:val="00DE0F50"/>
    <w:rsid w:val="00DE61CD"/>
    <w:rsid w:val="00DE7B85"/>
    <w:rsid w:val="00DF26BF"/>
    <w:rsid w:val="00E060FD"/>
    <w:rsid w:val="00E07021"/>
    <w:rsid w:val="00E13D04"/>
    <w:rsid w:val="00E273D3"/>
    <w:rsid w:val="00E27567"/>
    <w:rsid w:val="00E3144F"/>
    <w:rsid w:val="00E4031E"/>
    <w:rsid w:val="00E42BB3"/>
    <w:rsid w:val="00E84223"/>
    <w:rsid w:val="00E87A72"/>
    <w:rsid w:val="00E92EFC"/>
    <w:rsid w:val="00EC7D51"/>
    <w:rsid w:val="00ED50DE"/>
    <w:rsid w:val="00ED7ABE"/>
    <w:rsid w:val="00EE04C1"/>
    <w:rsid w:val="00EE5D63"/>
    <w:rsid w:val="00EE7F44"/>
    <w:rsid w:val="00EF7572"/>
    <w:rsid w:val="00F14A20"/>
    <w:rsid w:val="00F1729D"/>
    <w:rsid w:val="00F442E0"/>
    <w:rsid w:val="00F5691A"/>
    <w:rsid w:val="00F76319"/>
    <w:rsid w:val="00F8341E"/>
    <w:rsid w:val="00F874A6"/>
    <w:rsid w:val="00F94BA4"/>
    <w:rsid w:val="00FA6622"/>
    <w:rsid w:val="00FB78C5"/>
    <w:rsid w:val="00FC0027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59E5"/>
  <w15:docId w15:val="{61F270D5-3D33-4409-944C-AAE27C0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xbe">
    <w:name w:val="_xbe"/>
    <w:basedOn w:val="Domylnaczcionkaakapitu"/>
    <w:rsid w:val="001664A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C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CB6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AE0F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lrzxr">
    <w:name w:val="lrzxr"/>
    <w:basedOn w:val="Domylnaczcionkaakapitu"/>
    <w:rsid w:val="00A6318C"/>
  </w:style>
  <w:style w:type="paragraph" w:styleId="Akapitzlist">
    <w:name w:val="List Paragraph"/>
    <w:basedOn w:val="Normalny"/>
    <w:uiPriority w:val="34"/>
    <w:qFormat/>
    <w:rsid w:val="00B01381"/>
    <w:pPr>
      <w:ind w:left="720"/>
      <w:contextualSpacing/>
    </w:pPr>
  </w:style>
  <w:style w:type="paragraph" w:customStyle="1" w:styleId="Default">
    <w:name w:val="Default"/>
    <w:rsid w:val="00EC7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wice.piw@wetg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liwice.piw@wetgiw.gov.pl,%20www.piw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liwice.piw@wetgiw.gov.pl,%20www.piw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Burliga\Ustawienia%20lokalne\Temporary%20Internet%20Files\Content.Outlook\M5AMHRRA\PIW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9BF9-5974-47AA-93CA-B248412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 (3).dotx</Template>
  <TotalTime>39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Sarna</dc:creator>
  <cp:keywords/>
  <dc:description/>
  <cp:lastModifiedBy>Tomasz Wysocki</cp:lastModifiedBy>
  <cp:revision>4</cp:revision>
  <cp:lastPrinted>2022-04-07T06:37:00Z</cp:lastPrinted>
  <dcterms:created xsi:type="dcterms:W3CDTF">2022-04-15T08:25:00Z</dcterms:created>
  <dcterms:modified xsi:type="dcterms:W3CDTF">2022-04-15T09:03:00Z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